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09" w:rsidRDefault="002442F1" w:rsidP="002442F1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Pr="00EE14F8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 в</w:t>
      </w:r>
      <w:r w:rsidRPr="00EE14F8">
        <w:rPr>
          <w:sz w:val="28"/>
          <w:szCs w:val="28"/>
        </w:rPr>
        <w:t xml:space="preserve"> </w:t>
      </w:r>
      <w:r w:rsidR="00E957CA">
        <w:rPr>
          <w:sz w:val="28"/>
          <w:szCs w:val="28"/>
        </w:rPr>
        <w:t>добровольческой (</w:t>
      </w:r>
      <w:r w:rsidRPr="00EE14F8">
        <w:rPr>
          <w:sz w:val="28"/>
          <w:szCs w:val="28"/>
        </w:rPr>
        <w:t>волонтерской</w:t>
      </w:r>
      <w:r w:rsidR="00E957CA">
        <w:rPr>
          <w:sz w:val="28"/>
          <w:szCs w:val="28"/>
        </w:rPr>
        <w:t>)</w:t>
      </w:r>
      <w:r w:rsidRPr="00EE14F8">
        <w:rPr>
          <w:sz w:val="28"/>
          <w:szCs w:val="28"/>
        </w:rPr>
        <w:t xml:space="preserve"> помощи медицинских организаций</w:t>
      </w:r>
      <w:r>
        <w:rPr>
          <w:sz w:val="28"/>
          <w:szCs w:val="28"/>
        </w:rPr>
        <w:t xml:space="preserve"> Красноярского края</w:t>
      </w:r>
    </w:p>
    <w:p w:rsidR="002442F1" w:rsidRDefault="00587F09" w:rsidP="002442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18.03.2019 г.</w:t>
      </w:r>
    </w:p>
    <w:p w:rsidR="00480ED9" w:rsidRPr="00EE14F8" w:rsidRDefault="00480ED9" w:rsidP="002442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(контактные данные кураторов указаны в разделе «География проекта» на странице </w:t>
      </w:r>
      <w:hyperlink r:id="rId7" w:history="1">
        <w:r>
          <w:rPr>
            <w:rStyle w:val="a9"/>
          </w:rPr>
          <w:t>https://dobrovolec.kmiac.ru/curators</w:t>
        </w:r>
      </w:hyperlink>
      <w:r>
        <w:t>)</w:t>
      </w:r>
    </w:p>
    <w:p w:rsidR="002442F1" w:rsidRDefault="002442F1" w:rsidP="002442F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985"/>
        <w:gridCol w:w="1276"/>
        <w:gridCol w:w="6803"/>
      </w:tblGrid>
      <w:tr w:rsidR="00DC58A7" w:rsidRPr="00DC58A7" w:rsidTr="00DC58A7">
        <w:tc>
          <w:tcPr>
            <w:tcW w:w="675" w:type="dxa"/>
          </w:tcPr>
          <w:p w:rsidR="00DC58A7" w:rsidRPr="00DC58A7" w:rsidRDefault="00DC58A7" w:rsidP="00DC129E">
            <w:pPr>
              <w:jc w:val="center"/>
            </w:pPr>
            <w:r w:rsidRPr="00DC58A7">
              <w:t>№ п/п</w:t>
            </w:r>
          </w:p>
        </w:tc>
        <w:tc>
          <w:tcPr>
            <w:tcW w:w="4678" w:type="dxa"/>
          </w:tcPr>
          <w:p w:rsidR="00DC58A7" w:rsidRPr="00DC58A7" w:rsidRDefault="00DC58A7" w:rsidP="00DC129E">
            <w:pPr>
              <w:jc w:val="center"/>
            </w:pPr>
            <w:r w:rsidRPr="00DC58A7">
              <w:t>Наименование медицинской организации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ind w:left="33"/>
              <w:jc w:val="center"/>
            </w:pPr>
            <w:r w:rsidRPr="00DC58A7">
              <w:t>Потребность в добровольцах (волонтерах)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  <w:r w:rsidRPr="00DC58A7">
              <w:t>в том числе в ФАП</w:t>
            </w:r>
          </w:p>
        </w:tc>
        <w:tc>
          <w:tcPr>
            <w:tcW w:w="6803" w:type="dxa"/>
          </w:tcPr>
          <w:p w:rsidR="00DC58A7" w:rsidRPr="00DC58A7" w:rsidRDefault="00DC58A7" w:rsidP="00DC58A7">
            <w:pPr>
              <w:jc w:val="center"/>
            </w:pPr>
            <w:r w:rsidRPr="00DC58A7">
              <w:t xml:space="preserve">Виды волонтерской помощи, необходимые в медицинской организации 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640507">
            <w:r w:rsidRPr="00DC58A7">
              <w:t>КГБУЗ «ККБ № 2»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ind w:left="33"/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</w:p>
        </w:tc>
        <w:tc>
          <w:tcPr>
            <w:tcW w:w="6803" w:type="dxa"/>
          </w:tcPr>
          <w:p w:rsidR="00DC58A7" w:rsidRPr="00DC58A7" w:rsidRDefault="00DC58A7" w:rsidP="00DC58A7">
            <w:r w:rsidRPr="00DC58A7"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1E206E">
            <w:r w:rsidRPr="00DC58A7">
              <w:t>КГБУЗ КККОД им. Крыжановского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в уходе,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D87BBA">
            <w:r w:rsidRPr="00DC58A7">
              <w:t>КГБУЗ «ККЦК № 1»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ind w:left="33"/>
              <w:jc w:val="center"/>
            </w:pPr>
            <w:r w:rsidRPr="00DC58A7">
              <w:t>50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</w:p>
        </w:tc>
        <w:tc>
          <w:tcPr>
            <w:tcW w:w="6803" w:type="dxa"/>
          </w:tcPr>
          <w:p w:rsidR="00DC58A7" w:rsidRPr="00DC58A7" w:rsidRDefault="00DC58A7" w:rsidP="00640507">
            <w:r w:rsidRPr="00DC58A7">
              <w:t xml:space="preserve">Организация и проведение мероприятий по пропаганде донорства крови, проведение лекций, уроков донорства в образовательных учреждениях, участие в культурно-массовых и спортивных мероприятиях 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D87BBA">
            <w:r w:rsidRPr="00DC58A7">
              <w:t>КГАУЗ «КК Центр СПИД»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ind w:left="33"/>
              <w:jc w:val="center"/>
            </w:pPr>
            <w:r w:rsidRPr="00DC58A7">
              <w:t>200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</w:p>
        </w:tc>
        <w:tc>
          <w:tcPr>
            <w:tcW w:w="6803" w:type="dxa"/>
          </w:tcPr>
          <w:p w:rsidR="00DC58A7" w:rsidRPr="00DC58A7" w:rsidRDefault="00DC58A7" w:rsidP="00B926E6">
            <w:r w:rsidRPr="00DC58A7">
              <w:t xml:space="preserve">Проведение информационно-просветительской работы по профилактике ВИЧ-инфекции среди населения. Сопровождение работы пунктов </w:t>
            </w:r>
            <w:proofErr w:type="spellStart"/>
            <w:proofErr w:type="gramStart"/>
            <w:r w:rsidRPr="00DC58A7">
              <w:t>экспресс-тестирования</w:t>
            </w:r>
            <w:proofErr w:type="spellEnd"/>
            <w:proofErr w:type="gramEnd"/>
            <w:r w:rsidRPr="00DC58A7">
              <w:t xml:space="preserve"> на ВИЧ: анкетирование, приглашение населения на тестирование, 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r w:rsidRPr="00DC58A7">
              <w:t>КГБУЗ КККЦОМД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3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деятельность, помощь в уходе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DC58A7">
            <w:r w:rsidRPr="00DC58A7">
              <w:t>КГБУЗ «ККГВВ»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12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</w:p>
        </w:tc>
        <w:tc>
          <w:tcPr>
            <w:tcW w:w="6803" w:type="dxa"/>
          </w:tcPr>
          <w:p w:rsidR="00DC58A7" w:rsidRPr="00DC58A7" w:rsidRDefault="00DC58A7" w:rsidP="00DC58A7">
            <w:r w:rsidRPr="00DC58A7">
              <w:t>Помощь  медицинскому персоналу, помощь в уходе.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7038C5">
            <w:r w:rsidRPr="00DC58A7">
              <w:t>КГБУЗ «КМКБСМП им. Н.С. Карповича»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24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ind w:left="34"/>
            </w:pPr>
            <w:r w:rsidRPr="00DC58A7">
              <w:t>Помощь  медицинскому персоналу, помощь в уходе, помощь в сопровождении и транспортировке пациентов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E2019B">
            <w:r w:rsidRPr="00DC58A7">
              <w:t>КГБУЗ «КМБ № 2» Хоспис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5-10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в уходе,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0375F">
            <w:r w:rsidRPr="00DC58A7">
              <w:t>КГБУЗ «КМКБ № 4»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медперсоналу; помощь в уходе.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r w:rsidRPr="00DC58A7">
              <w:t>КГБУЗ «КМКБ № 7»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медицинскому персоналу,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деятельность, помощь в уходе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r w:rsidRPr="00DC58A7">
              <w:t>КГБУЗ «КМП № 1»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6405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327D3D">
            <w:r w:rsidRPr="00DC58A7">
              <w:t>КГБУЗ «КГП №7»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1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 медицинскому 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pPr>
              <w:rPr>
                <w:color w:val="000000"/>
              </w:rPr>
            </w:pPr>
            <w:r w:rsidRPr="00DC58A7">
              <w:rPr>
                <w:color w:val="000000"/>
              </w:rPr>
              <w:t>КГБУЗ «КГП №12»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  <w:r w:rsidRPr="00DC58A7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rPr>
                <w:color w:val="000000"/>
              </w:rPr>
            </w:pPr>
            <w:r w:rsidRPr="00DC58A7">
              <w:rPr>
                <w:color w:val="000000"/>
              </w:rPr>
              <w:t>Помощь медицинскому персоналу (работа с картотекой, отделение профилактики)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pPr>
              <w:rPr>
                <w:color w:val="000000"/>
              </w:rPr>
            </w:pPr>
            <w:r w:rsidRPr="00DC58A7">
              <w:rPr>
                <w:color w:val="000000"/>
              </w:rPr>
              <w:t>КГБУЗ «КГП № 14»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  <w:r w:rsidRPr="00DC58A7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</w:tcPr>
          <w:p w:rsidR="00DC58A7" w:rsidRPr="00DC58A7" w:rsidRDefault="00DC58A7" w:rsidP="00445074">
            <w:pPr>
              <w:rPr>
                <w:color w:val="000000"/>
              </w:rPr>
            </w:pPr>
            <w:r w:rsidRPr="00DC58A7">
              <w:rPr>
                <w:color w:val="000000"/>
              </w:rPr>
              <w:t xml:space="preserve">Приглашение пациентов на профилактические и диспансерные осмотры (по телефону и разнос бумажных приглашений), сопровождение </w:t>
            </w:r>
            <w:proofErr w:type="spellStart"/>
            <w:r w:rsidRPr="00DC58A7">
              <w:rPr>
                <w:color w:val="000000"/>
              </w:rPr>
              <w:t>малобильных</w:t>
            </w:r>
            <w:proofErr w:type="spellEnd"/>
            <w:r w:rsidRPr="00DC58A7">
              <w:rPr>
                <w:color w:val="000000"/>
              </w:rPr>
              <w:t xml:space="preserve"> пациентов в кабинеты, участие в акциях Центра здоровья, работа в картотеке (обработка и </w:t>
            </w:r>
            <w:r w:rsidRPr="00DC58A7">
              <w:rPr>
                <w:color w:val="000000"/>
              </w:rPr>
              <w:lastRenderedPageBreak/>
              <w:t>ремонт медицинских карт)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7038C5">
            <w:r w:rsidRPr="00DC58A7">
              <w:t>КГБУЗ «КМДКБ№1»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8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медицинскому персоналу,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997D30">
            <w:r w:rsidRPr="00DC58A7">
              <w:t>КГБУЗ «КМДБ № 4»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3</w:t>
            </w:r>
          </w:p>
        </w:tc>
        <w:tc>
          <w:tcPr>
            <w:tcW w:w="1276" w:type="dxa"/>
            <w:vAlign w:val="center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:rsidR="00DC58A7" w:rsidRPr="00DC58A7" w:rsidRDefault="00DC58A7" w:rsidP="00DC58A7">
            <w:r w:rsidRPr="00DC58A7">
              <w:t xml:space="preserve">Помощь медицинскому персоналу, </w:t>
            </w:r>
            <w:proofErr w:type="spellStart"/>
            <w:r w:rsidRPr="00DC58A7">
              <w:t>досуговая</w:t>
            </w:r>
            <w:proofErr w:type="spellEnd"/>
            <w:r w:rsidRPr="00DC58A7">
              <w:t xml:space="preserve"> деятельность, образовательная деятельность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C64D94">
            <w:r w:rsidRPr="00DC58A7">
              <w:t>КГБУЗ «КМДКБ № 5»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AD5F39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персоналу, помощь в уходе за больными в стационаре, общение и поддержка маленьких пациентов и их родственников, благоустройство и поддержка порядка в медицинском учреждении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C64D94">
            <w:r w:rsidRPr="00DC58A7">
              <w:t>КГБУЗ «КГДБ № 8»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35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персоналу, организация досуга и комфортного пребывания пациентов, обучающие мероприятия (школа здоровья)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640507">
            <w:r w:rsidRPr="00DC58A7">
              <w:t>КГБУЗ «КГДП № 1»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3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AD5F39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2B2E5E">
            <w:r w:rsidRPr="00DC58A7">
              <w:t>КГБУЗ «КГДП № 2»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r w:rsidRPr="00DC58A7">
              <w:t>КГБУЗ «Ачинская МРБ»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40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>ерсоналу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>, помощь в уходе, работа с пациентами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E2019B">
            <w:r w:rsidRPr="00DC58A7">
              <w:t>КГБУЗ «Норильская ГП №3»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E2019B">
            <w:pPr>
              <w:pStyle w:val="TableContents"/>
              <w:rPr>
                <w:rFonts w:cs="Times New Roman"/>
                <w:bCs/>
              </w:rPr>
            </w:pPr>
            <w:r w:rsidRPr="00DC58A7">
              <w:rPr>
                <w:rFonts w:cs="Times New Roman"/>
                <w:bCs/>
              </w:rPr>
              <w:t xml:space="preserve">КГБУЗ «Норильская ГБ №2» </w:t>
            </w:r>
          </w:p>
          <w:p w:rsidR="00DC58A7" w:rsidRPr="00DC58A7" w:rsidRDefault="00DC58A7" w:rsidP="00E2019B">
            <w:pPr>
              <w:pStyle w:val="TableContents"/>
              <w:rPr>
                <w:rFonts w:cs="Times New Roman"/>
                <w:bCs/>
              </w:rPr>
            </w:pPr>
            <w:r w:rsidRPr="00DC58A7">
              <w:rPr>
                <w:rFonts w:cs="Times New Roman"/>
                <w:bCs/>
              </w:rPr>
              <w:t>ДО ВИЧ/СПИД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pStyle w:val="TableContents"/>
              <w:jc w:val="center"/>
              <w:rPr>
                <w:rFonts w:cs="Times New Roman"/>
              </w:rPr>
            </w:pPr>
            <w:r w:rsidRPr="00DC58A7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Профилактика ВИЧ-инфекции: участие в акциях,  просветительская деятельность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2B2E5E">
            <w:pPr>
              <w:pStyle w:val="TableContents"/>
              <w:rPr>
                <w:rFonts w:cs="Times New Roman"/>
                <w:bCs/>
              </w:rPr>
            </w:pPr>
            <w:r w:rsidRPr="00DC58A7">
              <w:rPr>
                <w:rFonts w:cs="Times New Roman"/>
                <w:bCs/>
              </w:rPr>
              <w:t>КГБУЗ «Норильская ГП № 2»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pStyle w:val="TableContents"/>
              <w:jc w:val="center"/>
              <w:rPr>
                <w:rFonts w:cs="Times New Roman"/>
              </w:rPr>
            </w:pPr>
            <w:r w:rsidRPr="00DC58A7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D87BBA">
            <w:r w:rsidRPr="00DC58A7">
              <w:t>КГБУЗ «Норильская МДБ»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деятельность, помощь медицинскому персоналу, работа в регистратуре поликлиники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E73AB0">
            <w:r w:rsidRPr="00DC58A7">
              <w:t>КГБУЗ «Абанская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10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деятельность, помощь в уходе за пациентами, помощь мед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58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ерсоналу. 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445074">
            <w:r w:rsidRPr="00DC58A7">
              <w:t>КГБУЗ «Бирилюсская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3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персоналу, помощь в уходе.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  <w:jc w:val="center"/>
            </w:pPr>
          </w:p>
        </w:tc>
        <w:tc>
          <w:tcPr>
            <w:tcW w:w="4678" w:type="dxa"/>
          </w:tcPr>
          <w:p w:rsidR="00DC58A7" w:rsidRPr="00DC58A7" w:rsidRDefault="00DC58A7" w:rsidP="005D177E">
            <w:r w:rsidRPr="00DC58A7">
              <w:t>КГБУЗ «Богучанская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DC58A7" w:rsidRPr="00DC58A7" w:rsidRDefault="00DC58A7" w:rsidP="005D17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персоналу, помощь в уходе за больными помощь в информировании населения о проведении диспансеризации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AD5F39">
            <w:r w:rsidRPr="00DC58A7">
              <w:t>КГБУЗ «Ермаковская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8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</w:pPr>
          </w:p>
        </w:tc>
        <w:tc>
          <w:tcPr>
            <w:tcW w:w="6803" w:type="dxa"/>
          </w:tcPr>
          <w:p w:rsidR="00DC58A7" w:rsidRPr="00DC58A7" w:rsidRDefault="00DC58A7" w:rsidP="00DC58A7">
            <w:r w:rsidRPr="00DC58A7">
              <w:t xml:space="preserve">Помощь медицинскому персоналу 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445074">
            <w:r w:rsidRPr="00DC58A7">
              <w:t>КГБУЗ «Ирбейская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DC58A7" w:rsidRPr="00DC58A7" w:rsidRDefault="00DC58A7" w:rsidP="00AD5F39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в уходе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AD5F39">
            <w:r w:rsidRPr="00DC58A7">
              <w:t>КГБУЗ «Каратузская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3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медицинскому персоналу,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деятельность, помощь в уходе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1E206E">
            <w:r w:rsidRPr="00DC58A7">
              <w:t>КГБУЗ «Краснотуранская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4-6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в уходе за больными, помощь медицинскому персоналу,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AD5F39">
            <w:r w:rsidRPr="00DC58A7">
              <w:t>КГБУЗ «Курагинская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4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AD5F39">
            <w:pPr>
              <w:pStyle w:val="aa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медицинскому персоналу за уходом за больными (паллиативное отделение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Краснокаменской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ГБ),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8A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образовательная деятельность брошенных детям (детское отделение)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D87BBA">
            <w:pPr>
              <w:rPr>
                <w:color w:val="000000"/>
              </w:rPr>
            </w:pPr>
            <w:r w:rsidRPr="00DC58A7">
              <w:rPr>
                <w:color w:val="000000"/>
              </w:rPr>
              <w:t>КГБУЗ «Мотыгинская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  <w:r w:rsidRPr="00DC58A7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  <w:r w:rsidRPr="00DC58A7">
              <w:rPr>
                <w:color w:val="000000"/>
              </w:rPr>
              <w:t>0</w:t>
            </w:r>
          </w:p>
        </w:tc>
        <w:tc>
          <w:tcPr>
            <w:tcW w:w="6803" w:type="dxa"/>
          </w:tcPr>
          <w:p w:rsidR="00DC58A7" w:rsidRPr="00DC58A7" w:rsidRDefault="00DC58A7" w:rsidP="00445074">
            <w:proofErr w:type="spellStart"/>
            <w:r w:rsidRPr="00DC58A7">
              <w:t>Досуговая</w:t>
            </w:r>
            <w:proofErr w:type="spellEnd"/>
            <w:r w:rsidRPr="00DC58A7">
              <w:t xml:space="preserve"> деятельность, помощь в уходе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445074">
            <w:pPr>
              <w:rPr>
                <w:color w:val="000000"/>
              </w:rPr>
            </w:pPr>
            <w:r w:rsidRPr="00DC58A7">
              <w:rPr>
                <w:color w:val="000000"/>
                <w:lang w:val="en-US"/>
              </w:rPr>
              <w:t xml:space="preserve">КГБУЗ </w:t>
            </w:r>
            <w:r w:rsidRPr="00DC58A7">
              <w:rPr>
                <w:color w:val="000000"/>
              </w:rPr>
              <w:t>«Саянская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  <w:r w:rsidRPr="00DC58A7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  <w:r w:rsidRPr="00DC58A7">
              <w:rPr>
                <w:color w:val="000000"/>
              </w:rPr>
              <w:t>5</w:t>
            </w:r>
          </w:p>
        </w:tc>
        <w:tc>
          <w:tcPr>
            <w:tcW w:w="6803" w:type="dxa"/>
          </w:tcPr>
          <w:p w:rsidR="00DC58A7" w:rsidRPr="00DC58A7" w:rsidRDefault="00DC58A7" w:rsidP="00445074">
            <w:r w:rsidRPr="00DC58A7"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F121C2">
            <w:r w:rsidRPr="00DC58A7">
              <w:t>КГБУЗ «Сосновоборская ГБ»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10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 xml:space="preserve">Помощь в распространении информации о профилактической работе (школы здоровья) - буклеты, приглашения; </w:t>
            </w:r>
            <w:proofErr w:type="spellStart"/>
            <w:r w:rsidRPr="00DC58A7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C58A7">
              <w:rPr>
                <w:rFonts w:ascii="Times New Roman" w:hAnsi="Times New Roman"/>
                <w:sz w:val="24"/>
                <w:szCs w:val="24"/>
              </w:rPr>
              <w:t xml:space="preserve"> деятельность  в отделениях стационара детском, терапевтическом.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E2019B">
            <w:r w:rsidRPr="00DC58A7">
              <w:t>КГБУЗ «Сухобузимская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</w:tcPr>
          <w:p w:rsidR="00DC58A7" w:rsidRPr="00DC58A7" w:rsidRDefault="00DC58A7" w:rsidP="00445074">
            <w:r w:rsidRPr="00DC58A7"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9A54DB">
            <w:r w:rsidRPr="00DC58A7">
              <w:t>КГБУЗ «Тюхтетская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5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медицинскому персоналу</w:t>
            </w:r>
          </w:p>
        </w:tc>
      </w:tr>
      <w:tr w:rsidR="00DC58A7" w:rsidRPr="00DC58A7" w:rsidTr="00DC58A7">
        <w:tc>
          <w:tcPr>
            <w:tcW w:w="675" w:type="dxa"/>
          </w:tcPr>
          <w:p w:rsidR="00DC58A7" w:rsidRPr="00DC58A7" w:rsidRDefault="00DC58A7" w:rsidP="00111EC9">
            <w:pPr>
              <w:pStyle w:val="ab"/>
              <w:numPr>
                <w:ilvl w:val="0"/>
                <w:numId w:val="2"/>
              </w:numPr>
              <w:ind w:left="226" w:hanging="113"/>
            </w:pPr>
          </w:p>
        </w:tc>
        <w:tc>
          <w:tcPr>
            <w:tcW w:w="4678" w:type="dxa"/>
          </w:tcPr>
          <w:p w:rsidR="00DC58A7" w:rsidRPr="00DC58A7" w:rsidRDefault="00DC58A7" w:rsidP="00130B33">
            <w:r w:rsidRPr="00DC58A7">
              <w:t>КГБУЗ «Ужурская РБ»</w:t>
            </w:r>
          </w:p>
        </w:tc>
        <w:tc>
          <w:tcPr>
            <w:tcW w:w="1985" w:type="dxa"/>
          </w:tcPr>
          <w:p w:rsidR="00DC58A7" w:rsidRPr="00DC58A7" w:rsidRDefault="00DC58A7" w:rsidP="00DC58A7">
            <w:pPr>
              <w:jc w:val="center"/>
            </w:pPr>
            <w:r w:rsidRPr="00DC58A7">
              <w:t>2</w:t>
            </w:r>
          </w:p>
        </w:tc>
        <w:tc>
          <w:tcPr>
            <w:tcW w:w="1276" w:type="dxa"/>
          </w:tcPr>
          <w:p w:rsidR="00DC58A7" w:rsidRPr="00DC58A7" w:rsidRDefault="00DC58A7" w:rsidP="00DC58A7">
            <w:pPr>
              <w:pStyle w:val="aa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3" w:type="dxa"/>
          </w:tcPr>
          <w:p w:rsidR="00DC58A7" w:rsidRPr="00DC58A7" w:rsidRDefault="00DC58A7" w:rsidP="00DC58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8A7">
              <w:rPr>
                <w:rFonts w:ascii="Times New Roman" w:hAnsi="Times New Roman"/>
                <w:sz w:val="24"/>
                <w:szCs w:val="24"/>
              </w:rPr>
              <w:t>Помощь в уходе</w:t>
            </w:r>
          </w:p>
        </w:tc>
      </w:tr>
    </w:tbl>
    <w:p w:rsidR="00442157" w:rsidRPr="00442157" w:rsidRDefault="00442157" w:rsidP="002442F1">
      <w:pPr>
        <w:ind w:firstLine="709"/>
        <w:jc w:val="both"/>
        <w:rPr>
          <w:sz w:val="28"/>
          <w:szCs w:val="28"/>
        </w:rPr>
      </w:pPr>
    </w:p>
    <w:sectPr w:rsidR="00442157" w:rsidRPr="00442157" w:rsidSect="00111EC9">
      <w:headerReference w:type="default" r:id="rId8"/>
      <w:headerReference w:type="first" r:id="rId9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7B" w:rsidRDefault="00F8067B">
      <w:r>
        <w:separator/>
      </w:r>
    </w:p>
  </w:endnote>
  <w:endnote w:type="continuationSeparator" w:id="0">
    <w:p w:rsidR="00F8067B" w:rsidRDefault="00F8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7B" w:rsidRDefault="00F8067B">
      <w:r>
        <w:separator/>
      </w:r>
    </w:p>
  </w:footnote>
  <w:footnote w:type="continuationSeparator" w:id="0">
    <w:p w:rsidR="00F8067B" w:rsidRDefault="00F80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6E" w:rsidRDefault="002478AD">
    <w:pPr>
      <w:pStyle w:val="a6"/>
      <w:jc w:val="center"/>
    </w:pPr>
    <w:r>
      <w:fldChar w:fldCharType="begin"/>
    </w:r>
    <w:r w:rsidR="00B3638F">
      <w:instrText xml:space="preserve"> PAGE   \* MERGEFORMAT </w:instrText>
    </w:r>
    <w:r>
      <w:fldChar w:fldCharType="separate"/>
    </w:r>
    <w:r w:rsidR="00480ED9">
      <w:rPr>
        <w:noProof/>
      </w:rPr>
      <w:t>3</w:t>
    </w:r>
    <w:r>
      <w:rPr>
        <w:noProof/>
      </w:rPr>
      <w:fldChar w:fldCharType="end"/>
    </w:r>
  </w:p>
  <w:p w:rsidR="00A25B6E" w:rsidRDefault="00A25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6E" w:rsidRDefault="00A25B6E">
    <w:pPr>
      <w:pStyle w:val="a6"/>
      <w:jc w:val="center"/>
    </w:pPr>
  </w:p>
  <w:p w:rsidR="00A25B6E" w:rsidRDefault="00A25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B0F"/>
    <w:multiLevelType w:val="hybridMultilevel"/>
    <w:tmpl w:val="9A369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577A"/>
    <w:multiLevelType w:val="hybridMultilevel"/>
    <w:tmpl w:val="379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5C4B"/>
    <w:multiLevelType w:val="multilevel"/>
    <w:tmpl w:val="E45056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CAF02EE"/>
    <w:multiLevelType w:val="hybridMultilevel"/>
    <w:tmpl w:val="416E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7CA"/>
    <w:rsid w:val="000015DE"/>
    <w:rsid w:val="00015163"/>
    <w:rsid w:val="0002076A"/>
    <w:rsid w:val="0002442B"/>
    <w:rsid w:val="00024783"/>
    <w:rsid w:val="0003013D"/>
    <w:rsid w:val="00030243"/>
    <w:rsid w:val="00031982"/>
    <w:rsid w:val="0004526C"/>
    <w:rsid w:val="000563C3"/>
    <w:rsid w:val="00065478"/>
    <w:rsid w:val="0006762B"/>
    <w:rsid w:val="00082238"/>
    <w:rsid w:val="00090A75"/>
    <w:rsid w:val="000A2575"/>
    <w:rsid w:val="000A70FF"/>
    <w:rsid w:val="000B7D74"/>
    <w:rsid w:val="000D3EF5"/>
    <w:rsid w:val="000D4B07"/>
    <w:rsid w:val="000D7192"/>
    <w:rsid w:val="000F7676"/>
    <w:rsid w:val="000F7E59"/>
    <w:rsid w:val="0010392B"/>
    <w:rsid w:val="00107D0B"/>
    <w:rsid w:val="00111EC9"/>
    <w:rsid w:val="00112293"/>
    <w:rsid w:val="00112A5D"/>
    <w:rsid w:val="00121E4F"/>
    <w:rsid w:val="00156243"/>
    <w:rsid w:val="00163541"/>
    <w:rsid w:val="00181024"/>
    <w:rsid w:val="00181428"/>
    <w:rsid w:val="001837CD"/>
    <w:rsid w:val="00190EA1"/>
    <w:rsid w:val="00193E1A"/>
    <w:rsid w:val="0019535B"/>
    <w:rsid w:val="001A22E6"/>
    <w:rsid w:val="001B6218"/>
    <w:rsid w:val="001C02AE"/>
    <w:rsid w:val="001C2FB9"/>
    <w:rsid w:val="001C3A59"/>
    <w:rsid w:val="001C7BD9"/>
    <w:rsid w:val="001D14E7"/>
    <w:rsid w:val="001D1C80"/>
    <w:rsid w:val="001D39C7"/>
    <w:rsid w:val="001E09E2"/>
    <w:rsid w:val="001F7DFD"/>
    <w:rsid w:val="00200BF5"/>
    <w:rsid w:val="00201D0B"/>
    <w:rsid w:val="00213DDF"/>
    <w:rsid w:val="0021741A"/>
    <w:rsid w:val="0022701F"/>
    <w:rsid w:val="002321D4"/>
    <w:rsid w:val="002442F1"/>
    <w:rsid w:val="002478AD"/>
    <w:rsid w:val="00254F0F"/>
    <w:rsid w:val="00257668"/>
    <w:rsid w:val="0027013E"/>
    <w:rsid w:val="002740C2"/>
    <w:rsid w:val="0027422D"/>
    <w:rsid w:val="00275F72"/>
    <w:rsid w:val="00277F71"/>
    <w:rsid w:val="002B2E5E"/>
    <w:rsid w:val="002B32FD"/>
    <w:rsid w:val="002B64B7"/>
    <w:rsid w:val="002D6597"/>
    <w:rsid w:val="002E6D85"/>
    <w:rsid w:val="002F1A3F"/>
    <w:rsid w:val="002F3581"/>
    <w:rsid w:val="002F4152"/>
    <w:rsid w:val="002F55C9"/>
    <w:rsid w:val="00307BEE"/>
    <w:rsid w:val="00313AEF"/>
    <w:rsid w:val="003147A7"/>
    <w:rsid w:val="003158A5"/>
    <w:rsid w:val="0032439E"/>
    <w:rsid w:val="0032773E"/>
    <w:rsid w:val="00327D3D"/>
    <w:rsid w:val="003312C7"/>
    <w:rsid w:val="00331FFE"/>
    <w:rsid w:val="003356C8"/>
    <w:rsid w:val="00337D4F"/>
    <w:rsid w:val="00365E5C"/>
    <w:rsid w:val="003704A4"/>
    <w:rsid w:val="00371609"/>
    <w:rsid w:val="00382206"/>
    <w:rsid w:val="003929A9"/>
    <w:rsid w:val="003A7820"/>
    <w:rsid w:val="003A7EEE"/>
    <w:rsid w:val="003C6CEC"/>
    <w:rsid w:val="003D5EDA"/>
    <w:rsid w:val="003D7993"/>
    <w:rsid w:val="003E1F80"/>
    <w:rsid w:val="003F25F1"/>
    <w:rsid w:val="003F6478"/>
    <w:rsid w:val="004034D6"/>
    <w:rsid w:val="004036F3"/>
    <w:rsid w:val="0041642F"/>
    <w:rsid w:val="00422928"/>
    <w:rsid w:val="004303F7"/>
    <w:rsid w:val="00434081"/>
    <w:rsid w:val="00434D7E"/>
    <w:rsid w:val="00442157"/>
    <w:rsid w:val="00445074"/>
    <w:rsid w:val="00480D88"/>
    <w:rsid w:val="00480ED9"/>
    <w:rsid w:val="0049037D"/>
    <w:rsid w:val="004A4C1D"/>
    <w:rsid w:val="004C1D19"/>
    <w:rsid w:val="004C218C"/>
    <w:rsid w:val="004D6118"/>
    <w:rsid w:val="004F3E42"/>
    <w:rsid w:val="004F5F3E"/>
    <w:rsid w:val="00505FF0"/>
    <w:rsid w:val="005067FD"/>
    <w:rsid w:val="00507B6B"/>
    <w:rsid w:val="005129A8"/>
    <w:rsid w:val="00513B78"/>
    <w:rsid w:val="00520C0E"/>
    <w:rsid w:val="00522076"/>
    <w:rsid w:val="005305CA"/>
    <w:rsid w:val="00532811"/>
    <w:rsid w:val="00543DCB"/>
    <w:rsid w:val="00553D09"/>
    <w:rsid w:val="00564720"/>
    <w:rsid w:val="0056498D"/>
    <w:rsid w:val="00575C0F"/>
    <w:rsid w:val="00577225"/>
    <w:rsid w:val="00582571"/>
    <w:rsid w:val="00587F09"/>
    <w:rsid w:val="00590EC2"/>
    <w:rsid w:val="005911AB"/>
    <w:rsid w:val="00591445"/>
    <w:rsid w:val="005967DE"/>
    <w:rsid w:val="00597013"/>
    <w:rsid w:val="005B35B2"/>
    <w:rsid w:val="005B3E0F"/>
    <w:rsid w:val="005C08FA"/>
    <w:rsid w:val="005C30CF"/>
    <w:rsid w:val="005C5531"/>
    <w:rsid w:val="005C7EBA"/>
    <w:rsid w:val="005D177E"/>
    <w:rsid w:val="005D42C4"/>
    <w:rsid w:val="005D473D"/>
    <w:rsid w:val="005D6BC3"/>
    <w:rsid w:val="005E358E"/>
    <w:rsid w:val="005E42F2"/>
    <w:rsid w:val="005F0C4A"/>
    <w:rsid w:val="005F2BF8"/>
    <w:rsid w:val="00605B99"/>
    <w:rsid w:val="00631273"/>
    <w:rsid w:val="00631AB5"/>
    <w:rsid w:val="00640507"/>
    <w:rsid w:val="00641679"/>
    <w:rsid w:val="0064230C"/>
    <w:rsid w:val="00647CAF"/>
    <w:rsid w:val="00651066"/>
    <w:rsid w:val="0065473F"/>
    <w:rsid w:val="00671CAB"/>
    <w:rsid w:val="00672D21"/>
    <w:rsid w:val="00674C63"/>
    <w:rsid w:val="00677357"/>
    <w:rsid w:val="006807DD"/>
    <w:rsid w:val="006A6CF7"/>
    <w:rsid w:val="006B256F"/>
    <w:rsid w:val="006B6BC9"/>
    <w:rsid w:val="006C2E28"/>
    <w:rsid w:val="006F1752"/>
    <w:rsid w:val="006F233B"/>
    <w:rsid w:val="006F3B8B"/>
    <w:rsid w:val="00703748"/>
    <w:rsid w:val="007051D6"/>
    <w:rsid w:val="00705CC1"/>
    <w:rsid w:val="00706B06"/>
    <w:rsid w:val="00712BF9"/>
    <w:rsid w:val="0073208B"/>
    <w:rsid w:val="007508D9"/>
    <w:rsid w:val="007668D9"/>
    <w:rsid w:val="00771A77"/>
    <w:rsid w:val="00772022"/>
    <w:rsid w:val="007737B0"/>
    <w:rsid w:val="007755CC"/>
    <w:rsid w:val="007767DB"/>
    <w:rsid w:val="0078697D"/>
    <w:rsid w:val="00795A5E"/>
    <w:rsid w:val="007A00D9"/>
    <w:rsid w:val="007A2483"/>
    <w:rsid w:val="007A5ADA"/>
    <w:rsid w:val="007A73D0"/>
    <w:rsid w:val="007B1611"/>
    <w:rsid w:val="007B5F3F"/>
    <w:rsid w:val="007C1E07"/>
    <w:rsid w:val="007C6856"/>
    <w:rsid w:val="007D0A76"/>
    <w:rsid w:val="007D54A0"/>
    <w:rsid w:val="007D54B0"/>
    <w:rsid w:val="007D6A86"/>
    <w:rsid w:val="007E3990"/>
    <w:rsid w:val="007E715E"/>
    <w:rsid w:val="007F3758"/>
    <w:rsid w:val="007F6B6C"/>
    <w:rsid w:val="007F70CB"/>
    <w:rsid w:val="008000F0"/>
    <w:rsid w:val="0081357F"/>
    <w:rsid w:val="00816708"/>
    <w:rsid w:val="00823021"/>
    <w:rsid w:val="00824FC0"/>
    <w:rsid w:val="00834F92"/>
    <w:rsid w:val="008428A5"/>
    <w:rsid w:val="00852579"/>
    <w:rsid w:val="00855CA1"/>
    <w:rsid w:val="00855F88"/>
    <w:rsid w:val="008570BE"/>
    <w:rsid w:val="00863C2E"/>
    <w:rsid w:val="00871370"/>
    <w:rsid w:val="0087156A"/>
    <w:rsid w:val="00880AB6"/>
    <w:rsid w:val="0089163D"/>
    <w:rsid w:val="00893250"/>
    <w:rsid w:val="008A2ABE"/>
    <w:rsid w:val="008A37E8"/>
    <w:rsid w:val="008A7BB9"/>
    <w:rsid w:val="008B3737"/>
    <w:rsid w:val="008B7C2E"/>
    <w:rsid w:val="008C5BA8"/>
    <w:rsid w:val="008D0B13"/>
    <w:rsid w:val="008D3DAF"/>
    <w:rsid w:val="008F0A37"/>
    <w:rsid w:val="008F52FD"/>
    <w:rsid w:val="00910523"/>
    <w:rsid w:val="009240E4"/>
    <w:rsid w:val="009328EF"/>
    <w:rsid w:val="00936069"/>
    <w:rsid w:val="00942909"/>
    <w:rsid w:val="00943BFA"/>
    <w:rsid w:val="009601C6"/>
    <w:rsid w:val="0096254C"/>
    <w:rsid w:val="009766A7"/>
    <w:rsid w:val="00976E6D"/>
    <w:rsid w:val="00987085"/>
    <w:rsid w:val="00992549"/>
    <w:rsid w:val="00997D30"/>
    <w:rsid w:val="009A54DB"/>
    <w:rsid w:val="009B1161"/>
    <w:rsid w:val="009B2C90"/>
    <w:rsid w:val="009B419E"/>
    <w:rsid w:val="009C7958"/>
    <w:rsid w:val="009D2B0A"/>
    <w:rsid w:val="009E3A9D"/>
    <w:rsid w:val="009E670E"/>
    <w:rsid w:val="009E7DAD"/>
    <w:rsid w:val="00A03488"/>
    <w:rsid w:val="00A03619"/>
    <w:rsid w:val="00A10127"/>
    <w:rsid w:val="00A15A45"/>
    <w:rsid w:val="00A25B6E"/>
    <w:rsid w:val="00A27820"/>
    <w:rsid w:val="00A35678"/>
    <w:rsid w:val="00A62AA5"/>
    <w:rsid w:val="00A63ECB"/>
    <w:rsid w:val="00A76B7A"/>
    <w:rsid w:val="00A80027"/>
    <w:rsid w:val="00A812DF"/>
    <w:rsid w:val="00AA0CB0"/>
    <w:rsid w:val="00AA7088"/>
    <w:rsid w:val="00AB05A9"/>
    <w:rsid w:val="00AC4237"/>
    <w:rsid w:val="00AC5F4D"/>
    <w:rsid w:val="00AD5F39"/>
    <w:rsid w:val="00AE2805"/>
    <w:rsid w:val="00AE450E"/>
    <w:rsid w:val="00AE62F6"/>
    <w:rsid w:val="00AF1916"/>
    <w:rsid w:val="00B3638F"/>
    <w:rsid w:val="00B40844"/>
    <w:rsid w:val="00B41E13"/>
    <w:rsid w:val="00B4266A"/>
    <w:rsid w:val="00B523A5"/>
    <w:rsid w:val="00B546E4"/>
    <w:rsid w:val="00B645FA"/>
    <w:rsid w:val="00B712E1"/>
    <w:rsid w:val="00B7327C"/>
    <w:rsid w:val="00B7491F"/>
    <w:rsid w:val="00B75848"/>
    <w:rsid w:val="00B811F0"/>
    <w:rsid w:val="00B860CC"/>
    <w:rsid w:val="00B926E6"/>
    <w:rsid w:val="00B93B63"/>
    <w:rsid w:val="00BA3CC9"/>
    <w:rsid w:val="00BB17E8"/>
    <w:rsid w:val="00BB244C"/>
    <w:rsid w:val="00BB51B6"/>
    <w:rsid w:val="00BC0B20"/>
    <w:rsid w:val="00BC3E60"/>
    <w:rsid w:val="00BD0AB8"/>
    <w:rsid w:val="00BD32BB"/>
    <w:rsid w:val="00BD7C69"/>
    <w:rsid w:val="00BE027C"/>
    <w:rsid w:val="00BE07CB"/>
    <w:rsid w:val="00BF2F2C"/>
    <w:rsid w:val="00C01BB8"/>
    <w:rsid w:val="00C0375F"/>
    <w:rsid w:val="00C07E8F"/>
    <w:rsid w:val="00C17BF0"/>
    <w:rsid w:val="00C21890"/>
    <w:rsid w:val="00C2526C"/>
    <w:rsid w:val="00C30EF1"/>
    <w:rsid w:val="00C31E11"/>
    <w:rsid w:val="00C35413"/>
    <w:rsid w:val="00C41696"/>
    <w:rsid w:val="00C45133"/>
    <w:rsid w:val="00C45315"/>
    <w:rsid w:val="00C468E5"/>
    <w:rsid w:val="00C64D94"/>
    <w:rsid w:val="00C64F4B"/>
    <w:rsid w:val="00C8684B"/>
    <w:rsid w:val="00C94554"/>
    <w:rsid w:val="00CC36BA"/>
    <w:rsid w:val="00CC75C3"/>
    <w:rsid w:val="00CD459F"/>
    <w:rsid w:val="00CE0E6E"/>
    <w:rsid w:val="00D078FD"/>
    <w:rsid w:val="00D16075"/>
    <w:rsid w:val="00D24C42"/>
    <w:rsid w:val="00D267DE"/>
    <w:rsid w:val="00D26FB6"/>
    <w:rsid w:val="00D3326B"/>
    <w:rsid w:val="00D42546"/>
    <w:rsid w:val="00D47542"/>
    <w:rsid w:val="00D554D2"/>
    <w:rsid w:val="00D60510"/>
    <w:rsid w:val="00D62A1F"/>
    <w:rsid w:val="00D659CF"/>
    <w:rsid w:val="00D73040"/>
    <w:rsid w:val="00D8258D"/>
    <w:rsid w:val="00D85950"/>
    <w:rsid w:val="00D85EDD"/>
    <w:rsid w:val="00D87BBA"/>
    <w:rsid w:val="00D905DD"/>
    <w:rsid w:val="00D92C60"/>
    <w:rsid w:val="00DA40EF"/>
    <w:rsid w:val="00DA47C9"/>
    <w:rsid w:val="00DB13C9"/>
    <w:rsid w:val="00DC58A7"/>
    <w:rsid w:val="00DD2FD6"/>
    <w:rsid w:val="00DD68AA"/>
    <w:rsid w:val="00DE5CA4"/>
    <w:rsid w:val="00DF0108"/>
    <w:rsid w:val="00DF1812"/>
    <w:rsid w:val="00DF3D1D"/>
    <w:rsid w:val="00E01F56"/>
    <w:rsid w:val="00E17F1F"/>
    <w:rsid w:val="00E40C47"/>
    <w:rsid w:val="00E5036B"/>
    <w:rsid w:val="00E51D4B"/>
    <w:rsid w:val="00E547B3"/>
    <w:rsid w:val="00E948BB"/>
    <w:rsid w:val="00E957CA"/>
    <w:rsid w:val="00EA644E"/>
    <w:rsid w:val="00EB0353"/>
    <w:rsid w:val="00EC2D67"/>
    <w:rsid w:val="00EC3C37"/>
    <w:rsid w:val="00EC3FC3"/>
    <w:rsid w:val="00ED0EAF"/>
    <w:rsid w:val="00ED5DB8"/>
    <w:rsid w:val="00EE507E"/>
    <w:rsid w:val="00EE6A1B"/>
    <w:rsid w:val="00EF03F1"/>
    <w:rsid w:val="00F03E42"/>
    <w:rsid w:val="00F044DA"/>
    <w:rsid w:val="00F1240F"/>
    <w:rsid w:val="00F14967"/>
    <w:rsid w:val="00F21F87"/>
    <w:rsid w:val="00F436A4"/>
    <w:rsid w:val="00F66647"/>
    <w:rsid w:val="00F671E7"/>
    <w:rsid w:val="00F71674"/>
    <w:rsid w:val="00F7498D"/>
    <w:rsid w:val="00F8067B"/>
    <w:rsid w:val="00F8404B"/>
    <w:rsid w:val="00F905A7"/>
    <w:rsid w:val="00FA2BA5"/>
    <w:rsid w:val="00FA4DDD"/>
    <w:rsid w:val="00FB39C8"/>
    <w:rsid w:val="00FF1335"/>
    <w:rsid w:val="00FF4B59"/>
    <w:rsid w:val="00FF66EC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58E"/>
    <w:rPr>
      <w:sz w:val="24"/>
      <w:szCs w:val="24"/>
    </w:rPr>
  </w:style>
  <w:style w:type="paragraph" w:styleId="1">
    <w:name w:val="heading 1"/>
    <w:basedOn w:val="a"/>
    <w:next w:val="a"/>
    <w:qFormat/>
    <w:rsid w:val="005E358E"/>
    <w:pPr>
      <w:keepNext/>
      <w:jc w:val="center"/>
      <w:outlineLvl w:val="0"/>
    </w:pPr>
    <w:rPr>
      <w:b/>
      <w:bCs/>
      <w:sz w:val="36"/>
      <w:szCs w:val="20"/>
    </w:rPr>
  </w:style>
  <w:style w:type="paragraph" w:styleId="2">
    <w:name w:val="heading 2"/>
    <w:basedOn w:val="a"/>
    <w:next w:val="a"/>
    <w:qFormat/>
    <w:rsid w:val="005E3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E358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358E"/>
    <w:pPr>
      <w:ind w:firstLine="900"/>
      <w:jc w:val="both"/>
    </w:pPr>
    <w:rPr>
      <w:sz w:val="28"/>
    </w:rPr>
  </w:style>
  <w:style w:type="paragraph" w:styleId="a4">
    <w:name w:val="Body Text"/>
    <w:basedOn w:val="a"/>
    <w:rsid w:val="005E358E"/>
    <w:pPr>
      <w:jc w:val="center"/>
    </w:pPr>
    <w:rPr>
      <w:sz w:val="28"/>
      <w:szCs w:val="20"/>
    </w:rPr>
  </w:style>
  <w:style w:type="paragraph" w:styleId="20">
    <w:name w:val="Body Text 2"/>
    <w:basedOn w:val="a"/>
    <w:rsid w:val="005E358E"/>
    <w:pPr>
      <w:jc w:val="center"/>
    </w:pPr>
    <w:rPr>
      <w:b/>
      <w:bCs/>
      <w:sz w:val="28"/>
    </w:rPr>
  </w:style>
  <w:style w:type="table" w:styleId="a5">
    <w:name w:val="Table Grid"/>
    <w:basedOn w:val="a1"/>
    <w:rsid w:val="0002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B2C9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B2C9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EC3FC3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rsid w:val="00DA40EF"/>
    <w:rPr>
      <w:sz w:val="24"/>
      <w:szCs w:val="24"/>
    </w:rPr>
  </w:style>
  <w:style w:type="paragraph" w:styleId="aa">
    <w:name w:val="No Spacing"/>
    <w:uiPriority w:val="99"/>
    <w:qFormat/>
    <w:rsid w:val="002442F1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11EC9"/>
    <w:pPr>
      <w:ind w:left="720"/>
      <w:contextualSpacing/>
    </w:pPr>
  </w:style>
  <w:style w:type="paragraph" w:customStyle="1" w:styleId="10">
    <w:name w:val="Без интервала1"/>
    <w:rsid w:val="00B523A5"/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rsid w:val="003F6478"/>
    <w:pPr>
      <w:widowControl w:val="0"/>
      <w:suppressLineNumbers/>
      <w:suppressAutoHyphens/>
      <w:autoSpaceDN w:val="0"/>
      <w:textAlignment w:val="baseline"/>
    </w:pPr>
    <w:rPr>
      <w:rFonts w:eastAsia="Arial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brovolec.kmiac.ru/curato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pp.MZ\AppData\Roaming\Microsoft\&#1064;&#1072;&#1073;&#1083;&#1086;&#1085;&#1099;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9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Министерство здравоохранения Красноярского края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Grapp</dc:creator>
  <cp:lastModifiedBy>Жека</cp:lastModifiedBy>
  <cp:revision>4</cp:revision>
  <cp:lastPrinted>2019-02-11T02:57:00Z</cp:lastPrinted>
  <dcterms:created xsi:type="dcterms:W3CDTF">2019-03-18T09:06:00Z</dcterms:created>
  <dcterms:modified xsi:type="dcterms:W3CDTF">2019-12-15T09:59:00Z</dcterms:modified>
</cp:coreProperties>
</file>